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2" w:rsidRDefault="00AD7102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AD7102" w:rsidRDefault="00AD710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AD7102" w:rsidRPr="00C44B04" w:rsidRDefault="00AD710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AD7102" w:rsidRPr="00825627" w:rsidRDefault="00AD7102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Soyadı, adı, atasının adı </w:t>
      </w:r>
    </w:p>
    <w:p w:rsidR="00AD7102" w:rsidRPr="00825627" w:rsidRDefault="00AD7102" w:rsidP="003E7860">
      <w:pPr>
        <w:pStyle w:val="ListParagraph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AD7102" w:rsidRPr="00825627" w:rsidRDefault="00AD7102" w:rsidP="003E78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>
        <w:rPr>
          <w:noProof/>
        </w:rPr>
        <w:pict>
          <v:rect id="Прямоугольник 1" o:spid="_x0000_s1026" style="position:absolute;left:0;text-align:left;margin-left:424.8pt;margin-top:6.3pt;width:79.5pt;height:10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<v:textbox>
              <w:txbxContent>
                <w:p w:rsidR="00AD7102" w:rsidRDefault="00AD7102" w:rsidP="00593938">
                  <w:pPr>
                    <w:jc w:val="center"/>
                    <w:rPr>
                      <w:lang w:val="en-US"/>
                    </w:rPr>
                  </w:pPr>
                </w:p>
                <w:p w:rsidR="00AD7102" w:rsidRDefault="00AD7102" w:rsidP="00593938">
                  <w:pPr>
                    <w:jc w:val="center"/>
                    <w:rPr>
                      <w:lang w:val="en-US"/>
                    </w:rPr>
                  </w:pPr>
                </w:p>
                <w:p w:rsidR="00AD7102" w:rsidRDefault="00AD7102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</w:t>
                  </w:r>
                </w:p>
                <w:p w:rsidR="00AD7102" w:rsidRPr="00593938" w:rsidRDefault="00AD7102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(3x4)</w:t>
                  </w:r>
                </w:p>
              </w:txbxContent>
            </v:textbox>
          </v:rect>
        </w:pic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>
        <w:rPr>
          <w:noProof/>
        </w:rPr>
        <w:pict>
          <v:rect id="Rectangle 6" o:spid="_x0000_s1027" style="position:absolute;margin-left:4.8pt;margin-top:0;width:24.75pt;height:15pt;z-index:-251671040;visibility:visible;mso-position-horizontal-relative:char;mso-position-vertical-relative:line" wrapcoords="-655 -1080 -655 20520 22255 20520 22255 -1080 -655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/>
        </w:pict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pt">
            <v:imagedata r:id="rId5" o:title="" croptop="-1" cropbottom="1"/>
            <o:lock v:ext="edit" rotation="t" position="t"/>
          </v:shape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0" o:spid="_x0000_s1028" style="width:23.2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Qadın</w:t>
      </w:r>
    </w:p>
    <w:p w:rsidR="00AD7102" w:rsidRPr="00825627" w:rsidRDefault="00AD7102" w:rsidP="004B6D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</w:t>
      </w:r>
    </w:p>
    <w:p w:rsidR="00AD7102" w:rsidRPr="00825627" w:rsidRDefault="00AD7102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AD7102" w:rsidRPr="00825627" w:rsidRDefault="00AD7102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yer________________________________________</w:t>
      </w:r>
    </w:p>
    <w:p w:rsidR="00AD7102" w:rsidRPr="00825627" w:rsidRDefault="00AD7102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AD7102" w:rsidRPr="00825627" w:rsidRDefault="00AD7102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ünvan________________________________________</w:t>
      </w:r>
    </w:p>
    <w:p w:rsidR="00AD7102" w:rsidRPr="00825627" w:rsidRDefault="00AD7102" w:rsidP="00F37AC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AD7102" w:rsidRPr="00825627" w:rsidRDefault="00AD7102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AD7102" w:rsidRPr="00825627" w:rsidRDefault="00AD7102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AD7102" w:rsidRPr="00825627" w:rsidRDefault="00AD7102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Milliyəti_______________________________________________</w:t>
      </w:r>
    </w:p>
    <w:p w:rsidR="00AD7102" w:rsidRPr="00825627" w:rsidRDefault="00AD7102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AD7102" w:rsidRPr="00825627" w:rsidRDefault="00AD7102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Vətəndaşlığı___________________________________________</w:t>
      </w:r>
    </w:p>
    <w:p w:rsidR="00AD7102" w:rsidRPr="00825627" w:rsidRDefault="00AD7102" w:rsidP="00CB1AD7">
      <w:pPr>
        <w:pStyle w:val="ListParagraph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AD7102" w:rsidRPr="00825627" w:rsidRDefault="00AD7102" w:rsidP="00CB1AD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AD7102" w:rsidRPr="00825627" w:rsidRDefault="00AD7102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AD7102" w:rsidRPr="00825627" w:rsidRDefault="00AD7102" w:rsidP="00CB1A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1" o:spid="_x0000_s1029" style="width:24.7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2" o:spid="_x0000_s1030" style="width:24.7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AD7102" w:rsidRPr="00825627" w:rsidRDefault="00AD7102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AD7102" w:rsidRPr="00825627" w:rsidRDefault="00AD7102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Mobil:____________________Ev telefonu_____________________</w:t>
      </w:r>
    </w:p>
    <w:p w:rsidR="00AD7102" w:rsidRPr="00825627" w:rsidRDefault="00AD7102" w:rsidP="00942A96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AD7102" w:rsidRPr="00825627" w:rsidRDefault="00AD7102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 ünvan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____________________________________________________________</w:t>
      </w:r>
    </w:p>
    <w:p w:rsidR="00AD7102" w:rsidRPr="00825627" w:rsidRDefault="00AD7102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AD7102" w:rsidRDefault="00AD7102" w:rsidP="001E08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</w:p>
    <w:p w:rsidR="00AD7102" w:rsidRPr="001B07EE" w:rsidRDefault="00AD7102" w:rsidP="001B07EE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AD7102" w:rsidRPr="00EE50CA" w:rsidRDefault="00AD7102" w:rsidP="00EE5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13.1.Orta təhsil səviyyəsi</w:t>
      </w:r>
      <w:r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AD7102" w:rsidRPr="001B07EE" w:rsidRDefault="00AD7102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AD7102" w:rsidRDefault="00AD7102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AD7102" w:rsidRPr="00EE50CA" w:rsidRDefault="00AD7102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13.2.Orta ixtisas təhsili səviyyəsi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AD7102" w:rsidRDefault="00AD7102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AD7102" w:rsidRDefault="00AD7102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AD7102" w:rsidRPr="00EE50CA" w:rsidRDefault="00AD7102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 Ali təhsil səviyyəsi: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2" o:spid="_x0000_s1031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<w10:anchorlock/>
          </v:rect>
        </w:pic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3" o:spid="_x0000_s1032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<w10:anchorlock/>
          </v:rect>
        </w:pict>
      </w:r>
      <w:r>
        <w:rPr>
          <w:rFonts w:ascii="Arial" w:hAnsi="Arial" w:cs="Arial"/>
          <w:sz w:val="20"/>
          <w:szCs w:val="20"/>
          <w:lang w:val="az-Latn-AZ"/>
        </w:rPr>
        <w:t xml:space="preserve">  Magistratura         Digər    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4" o:spid="_x0000_s1033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<w10:anchorlock/>
          </v:rect>
        </w:pict>
      </w:r>
    </w:p>
    <w:p w:rsidR="00AD7102" w:rsidRDefault="00AD7102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AD7102" w:rsidRPr="00825627" w:rsidRDefault="00AD7102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AD7102" w:rsidRPr="00825627" w:rsidRDefault="00AD7102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noProof/>
        </w:rPr>
        <w:pict>
          <v:rect id="Rectangle 33" o:spid="_x0000_s1034" style="position:absolute;left:0;text-align:left;margin-left:27pt;margin-top:12.6pt;width:208.5pt;height:18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<v:textbox>
              <w:txbxContent>
                <w:p w:rsidR="00AD7102" w:rsidRPr="00CB3E8C" w:rsidRDefault="00AD7102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Xarici Dil bilikləriniz</w:t>
      </w:r>
    </w:p>
    <w:p w:rsidR="00AD7102" w:rsidRPr="00705D78" w:rsidRDefault="00AD7102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35" o:spid="_x0000_s1035" style="position:absolute;margin-left:293.55pt;margin-top:2.75pt;width:9pt;height:9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>
              <w:txbxContent>
                <w:p w:rsidR="00AD7102" w:rsidRPr="00CB3E8C" w:rsidRDefault="00AD7102" w:rsidP="00CB3E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vvv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" o:spid="_x0000_s1036" style="position:absolute;margin-left:345pt;margin-top:3.2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</w:pict>
      </w:r>
      <w:r>
        <w:rPr>
          <w:noProof/>
        </w:rPr>
        <w:pict>
          <v:rect id="Rectangle 34" o:spid="_x0000_s1037" style="position:absolute;margin-left:399.75pt;margin-top:3.2pt;width:9pt;height: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>Dil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Kafi 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>Yaxşı              Əla</w:t>
      </w:r>
    </w:p>
    <w:p w:rsidR="00AD7102" w:rsidRPr="00705D78" w:rsidRDefault="00AD7102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30" o:spid="_x0000_s1038" style="position:absolute;margin-left:293.25pt;margin-top:4pt;width:9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</w:pict>
      </w:r>
      <w:r>
        <w:rPr>
          <w:noProof/>
        </w:rPr>
        <w:pict>
          <v:rect id="Rectangle 29" o:spid="_x0000_s1039" style="position:absolute;margin-left:27pt;margin-top:1.5pt;width:208.5pt;height: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<v:textbox>
              <w:txbxContent>
                <w:p w:rsidR="00AD7102" w:rsidRPr="00CB3E8C" w:rsidRDefault="00AD7102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1" o:spid="_x0000_s1040" style="position:absolute;margin-left:345pt;margin-top:4pt;width:9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/>
        </w:pict>
      </w:r>
      <w:r>
        <w:rPr>
          <w:noProof/>
        </w:rPr>
        <w:pict>
          <v:rect id="Rectangle 32" o:spid="_x0000_s1041" style="position:absolute;margin-left:399.75pt;margin-top:3.9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                   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   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Kafi    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Yaxşı              Əla</w:t>
      </w:r>
    </w:p>
    <w:p w:rsidR="00AD7102" w:rsidRPr="00705D78" w:rsidRDefault="00AD7102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26" o:spid="_x0000_s1042" style="position:absolute;margin-left:293.25pt;margin-top:1.85pt;width:9pt;height: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/>
        </w:pict>
      </w:r>
      <w:r>
        <w:rPr>
          <w:noProof/>
        </w:rPr>
        <w:pict>
          <v:rect id="Rectangle 25" o:spid="_x0000_s1043" style="position:absolute;margin-left:27pt;margin-top:4.55pt;width:208.5pt;height:1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<v:textbox>
              <w:txbxContent>
                <w:p w:rsidR="00AD7102" w:rsidRPr="00CB3E8C" w:rsidRDefault="00AD7102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7" o:spid="_x0000_s1044" style="position:absolute;margin-left:345pt;margin-top:1.85pt;width:9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</w:pict>
      </w:r>
      <w:r>
        <w:rPr>
          <w:noProof/>
        </w:rPr>
        <w:pict>
          <v:rect id="Rectangle 28" o:spid="_x0000_s1045" style="position:absolute;margin-left:399.75pt;margin-top:3.9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     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Kafi  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>Yaxşı              Əla</w:t>
      </w:r>
    </w:p>
    <w:p w:rsidR="00AD7102" w:rsidRPr="00825627" w:rsidRDefault="00AD7102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AD7102" w:rsidRPr="00825627" w:rsidRDefault="00AD7102" w:rsidP="00942A9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</w:t>
      </w:r>
    </w:p>
    <w:p w:rsidR="00AD7102" w:rsidRPr="00943C7B" w:rsidRDefault="00AD7102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AD7102" w:rsidRPr="00825627" w:rsidRDefault="00AD7102" w:rsidP="00D32D5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tədbirlərdə iştirakınız haqqında məlumat</w:t>
      </w:r>
    </w:p>
    <w:p w:rsidR="00AD7102" w:rsidRPr="00825627" w:rsidRDefault="00AD7102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365"/>
        <w:gridCol w:w="3653"/>
      </w:tblGrid>
      <w:tr w:rsidR="00AD7102" w:rsidRPr="00825627" w:rsidTr="003E7860">
        <w:trPr>
          <w:trHeight w:val="367"/>
        </w:trPr>
        <w:tc>
          <w:tcPr>
            <w:tcW w:w="3438" w:type="dxa"/>
            <w:vAlign w:val="center"/>
          </w:tcPr>
          <w:p w:rsidR="00AD7102" w:rsidRPr="00825627" w:rsidRDefault="00AD7102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vAlign w:val="center"/>
          </w:tcPr>
          <w:p w:rsidR="00AD7102" w:rsidRPr="00825627" w:rsidRDefault="00AD7102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vAlign w:val="center"/>
          </w:tcPr>
          <w:p w:rsidR="00AD7102" w:rsidRPr="00825627" w:rsidRDefault="00AD7102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Keçirildiyi zaman</w:t>
            </w:r>
          </w:p>
        </w:tc>
      </w:tr>
      <w:tr w:rsidR="00AD7102" w:rsidRPr="00825627" w:rsidTr="003E7860">
        <w:trPr>
          <w:trHeight w:val="354"/>
        </w:trPr>
        <w:tc>
          <w:tcPr>
            <w:tcW w:w="3438" w:type="dxa"/>
          </w:tcPr>
          <w:p w:rsidR="00AD7102" w:rsidRPr="00825627" w:rsidRDefault="00AD7102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</w:tcPr>
          <w:p w:rsidR="00AD7102" w:rsidRPr="00825627" w:rsidRDefault="00AD7102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</w:tcPr>
          <w:p w:rsidR="00AD7102" w:rsidRPr="00825627" w:rsidRDefault="00AD7102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AD7102" w:rsidRPr="00825627" w:rsidTr="003E7860">
        <w:trPr>
          <w:trHeight w:val="354"/>
        </w:trPr>
        <w:tc>
          <w:tcPr>
            <w:tcW w:w="3438" w:type="dxa"/>
          </w:tcPr>
          <w:p w:rsidR="00AD7102" w:rsidRPr="00825627" w:rsidRDefault="00AD7102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</w:tcPr>
          <w:p w:rsidR="00AD7102" w:rsidRPr="00825627" w:rsidRDefault="00AD7102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</w:tcPr>
          <w:p w:rsidR="00AD7102" w:rsidRPr="00825627" w:rsidRDefault="00AD7102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AD7102" w:rsidRDefault="00AD7102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 xml:space="preserve"> 17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.Əmək fəaliyyəti haqqında məlumat: 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5" o:spid="_x0000_s1046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<w10:anchorlock/>
          </v:rect>
        </w:pic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8" o:spid="_x0000_s1047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<w10:anchorlock/>
          </v:rect>
        </w:pict>
      </w:r>
      <w:r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5" o:spid="_x0000_s1048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<w10:anchorlock/>
          </v:rect>
        </w:pic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AD7102" w:rsidRPr="00705D78" w:rsidRDefault="00AD7102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  <w:bookmarkStart w:id="0" w:name="_GoBack"/>
      <w:bookmarkEnd w:id="0"/>
    </w:p>
    <w:tbl>
      <w:tblPr>
        <w:tblW w:w="10670" w:type="dxa"/>
        <w:tblInd w:w="-72" w:type="dxa"/>
        <w:tblLayout w:type="fixed"/>
        <w:tblLook w:val="00A0"/>
      </w:tblPr>
      <w:tblGrid>
        <w:gridCol w:w="2618"/>
        <w:gridCol w:w="3430"/>
        <w:gridCol w:w="2052"/>
        <w:gridCol w:w="2570"/>
      </w:tblGrid>
      <w:tr w:rsidR="00AD7102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2" w:rsidRPr="00825627" w:rsidRDefault="00AD7102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2" w:rsidRPr="00825627" w:rsidRDefault="00AD7102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AD7102" w:rsidRPr="00825627" w:rsidRDefault="00AD7102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2" w:rsidRPr="00825627" w:rsidRDefault="00AD7102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AD7102" w:rsidRPr="00825627" w:rsidRDefault="00AD7102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2" w:rsidRPr="00C163AC" w:rsidRDefault="00AD7102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Ümumi iş stajı</w:t>
            </w:r>
          </w:p>
        </w:tc>
      </w:tr>
      <w:tr w:rsidR="00AD7102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AD7102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AD7102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2" w:rsidRPr="00825627" w:rsidRDefault="00AD7102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AD7102" w:rsidRDefault="00AD7102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AD7102" w:rsidRPr="00705D78" w:rsidRDefault="00AD7102" w:rsidP="00B6282D">
      <w:pPr>
        <w:rPr>
          <w:rFonts w:ascii="Arial" w:hAnsi="Arial" w:cs="Arial"/>
          <w:sz w:val="18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3" o:spid="_x0000_s1049" style="width:23.2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<w10:anchorlock/>
          </v:rect>
        </w:pic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>
        <w:rPr>
          <w:noProof/>
        </w:rPr>
      </w:r>
      <w:r w:rsidRPr="000944AD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4" o:spid="_x0000_s1050" style="width:23.2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<w10:anchorlock/>
          </v:rect>
        </w:pict>
      </w:r>
      <w:r w:rsidRPr="00705D78">
        <w:rPr>
          <w:rFonts w:ascii="Arial" w:hAnsi="Arial" w:cs="Arial"/>
          <w:sz w:val="18"/>
          <w:szCs w:val="20"/>
          <w:lang w:val="az-Latn-AZ"/>
        </w:rPr>
        <w:t>Əvəllər könüllü</w:t>
      </w:r>
      <w:r>
        <w:rPr>
          <w:rFonts w:ascii="Arial" w:hAnsi="Arial" w:cs="Arial"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olmuşam</w:t>
      </w:r>
    </w:p>
    <w:p w:rsidR="00AD7102" w:rsidRDefault="00AD7102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AD7102" w:rsidRDefault="00AD7102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Könüllü olduğunuz qurum</w:t>
      </w:r>
      <w:r w:rsidRPr="00C163AC">
        <w:rPr>
          <w:rFonts w:ascii="Arial" w:hAnsi="Arial" w:cs="Arial"/>
          <w:sz w:val="20"/>
          <w:szCs w:val="20"/>
          <w:lang w:val="az-Latn-AZ"/>
        </w:rPr>
        <w:t>,</w:t>
      </w:r>
      <w:r>
        <w:rPr>
          <w:rFonts w:ascii="Arial" w:hAnsi="Arial" w:cs="Arial"/>
          <w:sz w:val="20"/>
          <w:szCs w:val="20"/>
          <w:lang w:val="az-Latn-AZ"/>
        </w:rPr>
        <w:t xml:space="preserve"> sahə və dövr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AD7102" w:rsidRPr="00C163AC" w:rsidRDefault="00AD7102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AD7102" w:rsidRDefault="00AD710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AD7102" w:rsidRPr="00825627" w:rsidRDefault="00AD7102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</w:t>
      </w:r>
    </w:p>
    <w:p w:rsidR="00AD7102" w:rsidRPr="00825627" w:rsidRDefault="00AD7102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(9:00-13:00        14:00-18:00)</w:t>
      </w:r>
    </w:p>
    <w:p w:rsidR="00AD7102" w:rsidRPr="00825627" w:rsidRDefault="00AD7102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AD7102" w:rsidRPr="00825627" w:rsidRDefault="00AD7102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____________________________________</w:t>
      </w:r>
    </w:p>
    <w:p w:rsidR="00AD7102" w:rsidRPr="00825627" w:rsidRDefault="00AD7102" w:rsidP="00F37AC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"/>
        <w:gridCol w:w="1788"/>
        <w:gridCol w:w="2833"/>
        <w:gridCol w:w="1776"/>
        <w:gridCol w:w="2340"/>
        <w:gridCol w:w="1865"/>
      </w:tblGrid>
      <w:tr w:rsidR="00AD7102" w:rsidRPr="005C6718" w:rsidTr="003E7860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right w:val="nil"/>
            </w:tcBorders>
          </w:tcPr>
          <w:p w:rsidR="00AD7102" w:rsidRPr="00825627" w:rsidRDefault="00AD7102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.Yaxın qohumlarınız (atanız, ananız, qardaşlarınız, bacılarınız, arvadınız* (əriniz), uşaqlarınız, qayınatanız, qayınananız) haqqında məlumat</w:t>
            </w:r>
          </w:p>
        </w:tc>
      </w:tr>
      <w:tr w:rsidR="00AD7102" w:rsidRPr="00825627" w:rsidTr="003E7860"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AD7102" w:rsidRPr="00825627" w:rsidTr="007C52F0">
        <w:trPr>
          <w:trHeight w:val="652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02" w:rsidRPr="00825627" w:rsidTr="003E7860">
        <w:trPr>
          <w:trHeight w:val="567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02" w:rsidRPr="00825627" w:rsidTr="003E7860">
        <w:trPr>
          <w:trHeight w:val="567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02" w:rsidRPr="00825627" w:rsidTr="003E7860">
        <w:trPr>
          <w:trHeight w:val="562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02" w:rsidRPr="00825627" w:rsidTr="003E7860">
        <w:trPr>
          <w:trHeight w:val="498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02" w:rsidRPr="00825627" w:rsidTr="003E7860">
        <w:trPr>
          <w:trHeight w:val="498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02" w:rsidRPr="00825627" w:rsidTr="003E7860">
        <w:trPr>
          <w:trHeight w:val="498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02" w:rsidRPr="00825627" w:rsidTr="003E7860">
        <w:trPr>
          <w:trHeight w:val="498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02" w:rsidRPr="00825627" w:rsidTr="007B7571">
        <w:trPr>
          <w:trHeight w:val="498"/>
        </w:trPr>
        <w:tc>
          <w:tcPr>
            <w:tcW w:w="1818" w:type="dxa"/>
            <w:gridSpan w:val="2"/>
            <w:vAlign w:val="center"/>
          </w:tcPr>
          <w:p w:rsidR="00AD7102" w:rsidRPr="00825627" w:rsidRDefault="00AD7102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AD7102" w:rsidRPr="00825627" w:rsidRDefault="00AD7102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102" w:rsidRDefault="00AD710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AD7102" w:rsidRPr="009F38A2" w:rsidRDefault="00AD7102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AD7102" w:rsidRPr="009F38A2" w:rsidRDefault="00AD7102" w:rsidP="0033411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AD7102" w:rsidRDefault="00AD710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AD7102" w:rsidRDefault="00AD710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AD7102" w:rsidRDefault="00AD710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AD7102" w:rsidRDefault="00AD710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AD7102" w:rsidRPr="009F38A2" w:rsidRDefault="00AD710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AD7102" w:rsidRPr="00943C7B" w:rsidRDefault="00AD7102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ay,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il)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İmza:</w:t>
      </w:r>
      <w:r>
        <w:rPr>
          <w:rFonts w:ascii="Arial" w:hAnsi="Arial" w:cs="Arial"/>
          <w:sz w:val="20"/>
          <w:szCs w:val="20"/>
          <w:lang w:val="az-Latn-AZ"/>
        </w:rPr>
        <w:t>___________________</w:t>
      </w:r>
    </w:p>
    <w:sectPr w:rsidR="00AD7102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7A"/>
    <w:rsid w:val="00084674"/>
    <w:rsid w:val="000944AD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8090C"/>
    <w:rsid w:val="00491D8E"/>
    <w:rsid w:val="004A0350"/>
    <w:rsid w:val="004B6DEC"/>
    <w:rsid w:val="00522161"/>
    <w:rsid w:val="00593938"/>
    <w:rsid w:val="005B4502"/>
    <w:rsid w:val="005C6718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AD7102"/>
    <w:rsid w:val="00B422DD"/>
    <w:rsid w:val="00B6246C"/>
    <w:rsid w:val="00B6282D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45DC3"/>
    <w:rsid w:val="00ED07A5"/>
    <w:rsid w:val="00EE50CA"/>
    <w:rsid w:val="00F12E25"/>
    <w:rsid w:val="00F32C4E"/>
    <w:rsid w:val="00F37AC7"/>
    <w:rsid w:val="00F46E5E"/>
    <w:rsid w:val="00FB7127"/>
    <w:rsid w:val="00F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2D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127"/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557</Words>
  <Characters>3180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Qardaşov</dc:creator>
  <cp:keywords/>
  <dc:description/>
  <cp:lastModifiedBy>Lerik IH</cp:lastModifiedBy>
  <cp:revision>30</cp:revision>
  <cp:lastPrinted>2019-02-18T13:50:00Z</cp:lastPrinted>
  <dcterms:created xsi:type="dcterms:W3CDTF">2019-02-18T07:30:00Z</dcterms:created>
  <dcterms:modified xsi:type="dcterms:W3CDTF">2019-03-12T14:51:00Z</dcterms:modified>
</cp:coreProperties>
</file>